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</w:rPr>
        <w:t>21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1B069F">
        <w:rPr>
          <w:rFonts w:ascii="Cordia New" w:hAnsi="Cordia New"/>
          <w:noProof/>
          <w:sz w:val="32"/>
          <w:szCs w:val="32"/>
          <w:cs/>
          <w:lang w:bidi="th-TH"/>
        </w:rPr>
        <w:t>อบต.เชียรใหญ่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1B069F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="Cordia New" w:hAnsi="Cordia New"/>
          <w:noProof/>
          <w:sz w:val="32"/>
          <w:szCs w:val="32"/>
        </w:rPr>
        <w:t>21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1B069F">
        <w:rPr>
          <w:rFonts w:ascii="Cordia New" w:hAnsi="Cordia New"/>
          <w:noProof/>
          <w:sz w:val="32"/>
          <w:szCs w:val="32"/>
          <w:cs/>
          <w:lang w:bidi="th-TH"/>
        </w:rPr>
        <w:t>อบต.เชียรใหญ่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="Cordia New" w:hAnsi="Cordia New"/>
          <w:noProof/>
          <w:sz w:val="32"/>
          <w:szCs w:val="32"/>
        </w:rPr>
        <w:t>(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="Cordia New" w:hAnsi="Cordia New"/>
          <w:noProof/>
          <w:sz w:val="32"/>
          <w:szCs w:val="32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="Cordia New" w:hAnsi="Cordia New"/>
          <w:noProof/>
          <w:sz w:val="32"/>
          <w:szCs w:val="32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3F18A5" w:rsidTr="003F18A5">
        <w:tc>
          <w:tcPr>
            <w:tcW w:w="675" w:type="dxa"/>
          </w:tcPr>
          <w:p w:rsidR="00394708" w:rsidRPr="003F18A5" w:rsidRDefault="00394708" w:rsidP="003F18A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F18A5" w:rsidRDefault="00394708" w:rsidP="003F18A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. 2522</w:t>
            </w:r>
          </w:p>
          <w:p w:rsidR="00394708" w:rsidRPr="003F18A5" w:rsidRDefault="00394708" w:rsidP="003F18A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="Cordia New" w:hAnsi="Cordia New"/>
          <w:noProof/>
          <w:sz w:val="32"/>
          <w:szCs w:val="32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="Cordia New" w:hAnsi="Cordia New"/>
          <w:noProof/>
          <w:sz w:val="32"/>
          <w:szCs w:val="32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="Cordia New" w:hAnsi="Cordia New"/>
          <w:noProof/>
          <w:sz w:val="32"/>
          <w:szCs w:val="32"/>
        </w:rPr>
        <w:t>. 2522 ,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="Cordia New" w:hAnsi="Cordia New"/>
          <w:noProof/>
          <w:sz w:val="32"/>
          <w:szCs w:val="32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="Cordia New" w:hAnsi="Cordia New"/>
          <w:noProof/>
          <w:sz w:val="32"/>
          <w:szCs w:val="32"/>
        </w:rPr>
        <w:t>. 2522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45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</w:rPr>
        <w:t>[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="Cordia New" w:hAnsi="Cordia New"/>
          <w:noProof/>
          <w:sz w:val="32"/>
          <w:szCs w:val="32"/>
        </w:rPr>
        <w:t xml:space="preserve">]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094F82" w:rsidRPr="000C2AAC">
        <w:rPr>
          <w:rFonts w:ascii="Cordia New" w:hAnsi="Cordia New"/>
          <w:noProof/>
          <w:sz w:val="32"/>
          <w:szCs w:val="32"/>
        </w:rPr>
        <w:t>21 21/05/2558 14:43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3F18A5" w:rsidTr="003F18A5">
        <w:tc>
          <w:tcPr>
            <w:tcW w:w="675" w:type="dxa"/>
          </w:tcPr>
          <w:p w:rsidR="00094F82" w:rsidRPr="003F18A5" w:rsidRDefault="00094F82" w:rsidP="003F18A5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3F18A5" w:rsidRDefault="00A13B6C" w:rsidP="003F18A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ที่ทำการองค์กรปกครองส่วนท้องถิ่นที่จะดำเนินการก่อสร้างอาคาร</w:t>
            </w:r>
            <w:r w:rsidR="00094F82"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="00094F82"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3F18A5" w:rsidRDefault="00A13B6C" w:rsidP="003F18A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094F82"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094F82"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13D38" w:rsidRPr="003F18A5" w:rsidRDefault="00A13B6C" w:rsidP="003F18A5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="Cordia New"/>
          <w:noProof/>
          <w:sz w:val="32"/>
          <w:szCs w:val="32"/>
          <w:cs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ใดจะก</w:t>
      </w:r>
      <w:r w:rsidRPr="000C2AAC">
        <w:rPr>
          <w:rFonts w:ascii="Cordia New" w:hAnsi="Cordia New"/>
          <w:noProof/>
          <w:sz w:val="32"/>
          <w:szCs w:val="32"/>
        </w:rPr>
        <w:t>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อสร</w:t>
      </w:r>
      <w:r w:rsidRPr="000C2AAC">
        <w:rPr>
          <w:rFonts w:ascii="Cordia New" w:hAnsi="Cordia New"/>
          <w:noProof/>
          <w:sz w:val="32"/>
          <w:szCs w:val="32"/>
          <w:cs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างอาคารต</w:t>
      </w:r>
      <w:r w:rsidRPr="000C2AAC">
        <w:rPr>
          <w:rFonts w:ascii="Cordia New" w:hAnsi="Cordia New"/>
          <w:noProof/>
          <w:sz w:val="32"/>
          <w:szCs w:val="32"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องได</w:t>
      </w:r>
      <w:r w:rsidRPr="000C2AAC">
        <w:rPr>
          <w:rFonts w:ascii="Cordia New" w:hAnsi="Cordia New"/>
          <w:noProof/>
          <w:sz w:val="32"/>
          <w:szCs w:val="32"/>
          <w:cs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รับใบอนุญาตจากเจ</w:t>
      </w:r>
      <w:r w:rsidRPr="000C2AAC">
        <w:rPr>
          <w:rFonts w:ascii="Cordia New" w:hAnsi="Cordia New"/>
          <w:noProof/>
          <w:sz w:val="32"/>
          <w:szCs w:val="32"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าพนักงานท</w:t>
      </w:r>
      <w:r w:rsidRPr="000C2AAC">
        <w:rPr>
          <w:rFonts w:ascii="Cordia New" w:hAnsi="Cordia New"/>
          <w:noProof/>
          <w:sz w:val="32"/>
          <w:szCs w:val="32"/>
          <w:cs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="Cordia New" w:hAnsi="Cordia New"/>
          <w:noProof/>
          <w:sz w:val="32"/>
          <w:szCs w:val="32"/>
        </w:rPr>
        <w:t>45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="Cordia New" w:hAnsi="Cordia New"/>
          <w:noProof/>
          <w:sz w:val="32"/>
          <w:szCs w:val="32"/>
        </w:rPr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="Cordia New" w:hAnsi="Cordia New"/>
          <w:noProof/>
          <w:sz w:val="32"/>
          <w:szCs w:val="32"/>
        </w:rPr>
        <w:t>45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3F18A5" w:rsidTr="003F18A5">
        <w:trPr>
          <w:tblHeader/>
        </w:trPr>
        <w:tc>
          <w:tcPr>
            <w:tcW w:w="675" w:type="dxa"/>
            <w:vAlign w:val="center"/>
          </w:tcPr>
          <w:p w:rsidR="00313D38" w:rsidRPr="003F18A5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F18A5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3F18A5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F18A5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3F18A5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3F18A5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F18A5" w:rsidTr="003F18A5">
        <w:tc>
          <w:tcPr>
            <w:tcW w:w="675" w:type="dxa"/>
            <w:vAlign w:val="center"/>
          </w:tcPr>
          <w:p w:rsidR="00313D38" w:rsidRPr="003F18A5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F18A5" w:rsidRDefault="009B68CC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ยื่นคำขออนุญาตก่อสร้างอาคารพร้อมเอกสาร</w:t>
            </w:r>
          </w:p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3F18A5" w:rsidTr="003F18A5">
        <w:tc>
          <w:tcPr>
            <w:tcW w:w="675" w:type="dxa"/>
            <w:vAlign w:val="center"/>
          </w:tcPr>
          <w:p w:rsidR="00313D38" w:rsidRPr="003F18A5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F18A5" w:rsidRDefault="009B68CC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3F18A5" w:rsidTr="003F18A5">
        <w:tc>
          <w:tcPr>
            <w:tcW w:w="675" w:type="dxa"/>
            <w:vAlign w:val="center"/>
          </w:tcPr>
          <w:p w:rsidR="00313D38" w:rsidRPr="003F18A5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F18A5" w:rsidRDefault="009B68CC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ปลอดภัยในการเดินอากาศเขตปลอดภัยทางทหารฯและพรบ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7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3F18A5" w:rsidTr="003F18A5">
        <w:tc>
          <w:tcPr>
            <w:tcW w:w="675" w:type="dxa"/>
            <w:vAlign w:val="center"/>
          </w:tcPr>
          <w:p w:rsidR="00313D38" w:rsidRPr="003F18A5" w:rsidRDefault="00313D38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F18A5" w:rsidRDefault="009B68CC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 xml:space="preserve">.1)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.1)</w:t>
            </w:r>
          </w:p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 xml:space="preserve">35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F18A5" w:rsidRDefault="00313D38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45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F18A5" w:rsidTr="003F18A5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F18A5" w:rsidRDefault="003C25A4" w:rsidP="003F18A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3F18A5" w:rsidRDefault="003C25A4" w:rsidP="003F18A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3F18A5" w:rsidRDefault="00452B6B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F18A5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F18A5" w:rsidRDefault="003C25A4" w:rsidP="003F18A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3F18A5" w:rsidRDefault="003C25A4" w:rsidP="003F18A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F18A5" w:rsidRDefault="003C25A4" w:rsidP="003F18A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3F18A5" w:rsidRDefault="003C25A4" w:rsidP="003F18A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F18A5" w:rsidTr="003F18A5">
        <w:trPr>
          <w:jc w:val="center"/>
        </w:trPr>
        <w:tc>
          <w:tcPr>
            <w:tcW w:w="675" w:type="dxa"/>
            <w:vAlign w:val="center"/>
          </w:tcPr>
          <w:p w:rsidR="00452B6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rPr>
          <w:jc w:val="center"/>
        </w:trPr>
        <w:tc>
          <w:tcPr>
            <w:tcW w:w="675" w:type="dxa"/>
            <w:vAlign w:val="center"/>
          </w:tcPr>
          <w:p w:rsidR="00452B6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3F18A5" w:rsidTr="003F18A5">
        <w:trPr>
          <w:tblHeader/>
        </w:trPr>
        <w:tc>
          <w:tcPr>
            <w:tcW w:w="675" w:type="dxa"/>
            <w:vAlign w:val="center"/>
          </w:tcPr>
          <w:p w:rsidR="00422EAB" w:rsidRPr="003F18A5" w:rsidRDefault="00422EAB" w:rsidP="003F18A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3F18A5" w:rsidRDefault="00422EAB" w:rsidP="003F18A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3F18A5" w:rsidRDefault="004E651F" w:rsidP="003F18A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3F18A5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3F18A5" w:rsidRDefault="00422EAB" w:rsidP="003F18A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3F18A5" w:rsidRDefault="00422EAB" w:rsidP="003F18A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F18A5" w:rsidRDefault="00422EAB" w:rsidP="003F18A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3F18A5" w:rsidRDefault="00422EAB" w:rsidP="003F18A5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อนุญาตก่อสร้างอาคาร 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พร้อมเงื่อนไข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และแผนผังที่ดินแนบท้าย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หนังสือยินยอมให้ชิดเขตที่ดิน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ต่างเจ้าของ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วิศวกรรมควบคุม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ด้วยวัสดุถาวรและทนไฟเป็นส่วนใหญ่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11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กรณีใช้หน่วยแรง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เกินกว่าค่าที่กำหนดในกฎกระทรวงฉบับที่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12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13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14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15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16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17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18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19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20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3F18A5" w:rsidTr="003F18A5">
        <w:tc>
          <w:tcPr>
            <w:tcW w:w="675" w:type="dxa"/>
            <w:vAlign w:val="center"/>
          </w:tcPr>
          <w:p w:rsidR="00AC4ACB" w:rsidRPr="003F18A5" w:rsidRDefault="00AC4ACB" w:rsidP="003F18A5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21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F18A5" w:rsidRDefault="00AC4ACB" w:rsidP="003F18A5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3F18A5" w:rsidTr="003F18A5">
        <w:tc>
          <w:tcPr>
            <w:tcW w:w="534" w:type="dxa"/>
          </w:tcPr>
          <w:p w:rsidR="00A13B6C" w:rsidRPr="003F18A5" w:rsidRDefault="00A13B6C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3F18A5" w:rsidRDefault="00A13B6C" w:rsidP="003F18A5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7 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3F18A5" w:rsidRDefault="000F1309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3F18A5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="00F5490C"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F18A5" w:rsidRDefault="00E90756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F18A5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3F18A5" w:rsidTr="003F18A5">
        <w:tc>
          <w:tcPr>
            <w:tcW w:w="534" w:type="dxa"/>
          </w:tcPr>
          <w:p w:rsidR="00EA6950" w:rsidRPr="003F18A5" w:rsidRDefault="00EA6950" w:rsidP="003F18A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B069F" w:rsidRDefault="00EA6950" w:rsidP="001B069F">
            <w:pPr>
              <w:spacing w:after="0" w:line="240" w:lineRule="auto"/>
              <w:rPr>
                <w:rFonts w:ascii="Cordia New" w:hAnsi="Cordia New"/>
                <w:i/>
                <w:iCs/>
                <w:noProof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B069F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1B069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อบต.เชียรใหญ่</w:t>
            </w:r>
            <w:r w:rsidRPr="003F18A5">
              <w:rPr>
                <w:rFonts w:ascii="Cordia New" w:hAnsi="Cordia New"/>
                <w:sz w:val="32"/>
                <w:szCs w:val="32"/>
              </w:rPr>
              <w:br/>
            </w:r>
            <w:r w:rsidRPr="003F18A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hyperlink r:id="rId9" w:history="1">
              <w:r w:rsidR="001B069F" w:rsidRPr="00F26D2E">
                <w:rPr>
                  <w:rStyle w:val="ad"/>
                  <w:rFonts w:ascii="Cordia New" w:hAnsi="Cordia New"/>
                  <w:i/>
                  <w:iCs/>
                  <w:noProof/>
                  <w:sz w:val="32"/>
                  <w:szCs w:val="32"/>
                </w:rPr>
                <w:t>http://www.chianyai.go.th</w:t>
              </w:r>
            </w:hyperlink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3F18A5" w:rsidTr="003F18A5">
        <w:trPr>
          <w:trHeight w:val="567"/>
        </w:trPr>
        <w:tc>
          <w:tcPr>
            <w:tcW w:w="10173" w:type="dxa"/>
            <w:vAlign w:val="center"/>
          </w:tcPr>
          <w:p w:rsidR="00F064C0" w:rsidRPr="003F18A5" w:rsidRDefault="00F064C0" w:rsidP="003F18A5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3F18A5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  <w:bookmarkStart w:id="0" w:name="_GoBack"/>
      <w:bookmarkEnd w:id="0"/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80"/>
      </w:tblGrid>
      <w:tr w:rsidR="001B069F" w:rsidRPr="00D770D7" w:rsidTr="0017520C">
        <w:tc>
          <w:tcPr>
            <w:tcW w:w="1418" w:type="dxa"/>
          </w:tcPr>
          <w:p w:rsidR="001B069F" w:rsidRPr="00D770D7" w:rsidRDefault="001B069F" w:rsidP="0017520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1B069F" w:rsidRPr="00D770D7" w:rsidRDefault="001B069F" w:rsidP="0017520C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1B069F" w:rsidRPr="00D770D7" w:rsidTr="0017520C">
        <w:tc>
          <w:tcPr>
            <w:tcW w:w="1418" w:type="dxa"/>
          </w:tcPr>
          <w:p w:rsidR="001B069F" w:rsidRPr="00D770D7" w:rsidRDefault="001B069F" w:rsidP="0017520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1B069F" w:rsidRPr="00D770D7" w:rsidRDefault="001B069F" w:rsidP="0017520C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1B069F" w:rsidRPr="00D770D7" w:rsidTr="0017520C">
        <w:tc>
          <w:tcPr>
            <w:tcW w:w="1418" w:type="dxa"/>
          </w:tcPr>
          <w:p w:rsidR="001B069F" w:rsidRPr="00D770D7" w:rsidRDefault="001B069F" w:rsidP="0017520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1B069F" w:rsidRPr="00D770D7" w:rsidRDefault="001B069F" w:rsidP="0017520C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นางวริยา หวานแก้ว</w:t>
            </w:r>
          </w:p>
        </w:tc>
      </w:tr>
      <w:tr w:rsidR="001B069F" w:rsidRPr="00D770D7" w:rsidTr="0017520C">
        <w:tc>
          <w:tcPr>
            <w:tcW w:w="1418" w:type="dxa"/>
          </w:tcPr>
          <w:p w:rsidR="001B069F" w:rsidRPr="00D770D7" w:rsidRDefault="001B069F" w:rsidP="0017520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1B069F" w:rsidRPr="00D770D7" w:rsidRDefault="001B069F" w:rsidP="0017520C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นายประสาสน์ ศรีเจริญ</w:t>
            </w:r>
          </w:p>
        </w:tc>
      </w:tr>
      <w:tr w:rsidR="001B069F" w:rsidRPr="00D770D7" w:rsidTr="0017520C">
        <w:tc>
          <w:tcPr>
            <w:tcW w:w="1418" w:type="dxa"/>
          </w:tcPr>
          <w:p w:rsidR="001B069F" w:rsidRPr="00D770D7" w:rsidRDefault="001B069F" w:rsidP="0017520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1B069F" w:rsidRPr="00D770D7" w:rsidRDefault="001B069F" w:rsidP="0017520C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นางวริยา หวานแก้ว</w:t>
            </w:r>
          </w:p>
        </w:tc>
      </w:tr>
    </w:tbl>
    <w:p w:rsidR="001B069F" w:rsidRPr="000C2AAC" w:rsidRDefault="001B069F" w:rsidP="001B069F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B069F" w:rsidRPr="000C2AAC" w:rsidRDefault="001B069F" w:rsidP="001B069F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982CD7" w:rsidRPr="001B069F" w:rsidRDefault="00982CD7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98" w:rsidRDefault="00101298" w:rsidP="00C81DB8">
      <w:pPr>
        <w:spacing w:after="0" w:line="240" w:lineRule="auto"/>
      </w:pPr>
      <w:r>
        <w:separator/>
      </w:r>
    </w:p>
  </w:endnote>
  <w:endnote w:type="continuationSeparator" w:id="0">
    <w:p w:rsidR="00101298" w:rsidRDefault="0010129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98" w:rsidRDefault="00101298" w:rsidP="00C81DB8">
      <w:pPr>
        <w:spacing w:after="0" w:line="240" w:lineRule="auto"/>
      </w:pPr>
      <w:r>
        <w:separator/>
      </w:r>
    </w:p>
  </w:footnote>
  <w:footnote w:type="continuationSeparator" w:id="0">
    <w:p w:rsidR="00101298" w:rsidRDefault="0010129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402B81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1B069F">
      <w:rPr>
        <w:noProof/>
      </w:rPr>
      <w:t>13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1B069F">
      <w:rPr>
        <w:noProof/>
      </w:rPr>
      <w:t>13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1298"/>
    <w:rsid w:val="00110F0C"/>
    <w:rsid w:val="00132E1B"/>
    <w:rsid w:val="00156133"/>
    <w:rsid w:val="00164004"/>
    <w:rsid w:val="0017533B"/>
    <w:rsid w:val="0018441F"/>
    <w:rsid w:val="0019582A"/>
    <w:rsid w:val="001B069F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18A5"/>
    <w:rsid w:val="003F489A"/>
    <w:rsid w:val="003F4A0D"/>
    <w:rsid w:val="00402B81"/>
    <w:rsid w:val="00422EAB"/>
    <w:rsid w:val="00444BFB"/>
    <w:rsid w:val="00452B6B"/>
    <w:rsid w:val="004B5352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792D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1A24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ianyai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4F8F-D88C-44A4-969A-A1E97666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13</Pages>
  <Words>1227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2015-03-02T01:12:00Z</cp:lastPrinted>
  <dcterms:created xsi:type="dcterms:W3CDTF">2015-07-21T08:56:00Z</dcterms:created>
  <dcterms:modified xsi:type="dcterms:W3CDTF">2015-07-21T08:56:00Z</dcterms:modified>
</cp:coreProperties>
</file>