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F1340A">
        <w:rPr>
          <w:rFonts w:ascii="Cordia New" w:hAnsi="Cordia New"/>
          <w:noProof/>
          <w:sz w:val="32"/>
          <w:szCs w:val="32"/>
          <w:cs/>
          <w:lang w:bidi="th-TH"/>
        </w:rPr>
        <w:t>อบต.เชียรใหญ่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F1340A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F1340A">
        <w:rPr>
          <w:rFonts w:ascii="Cordia New" w:hAnsi="Cordia New"/>
          <w:noProof/>
          <w:sz w:val="32"/>
          <w:szCs w:val="32"/>
          <w:cs/>
          <w:lang w:bidi="th-TH"/>
        </w:rPr>
        <w:t>อบต.เชียรใหญ่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D770D7" w:rsidTr="00D770D7">
        <w:tc>
          <w:tcPr>
            <w:tcW w:w="675" w:type="dxa"/>
          </w:tcPr>
          <w:p w:rsidR="00394708" w:rsidRPr="00D770D7" w:rsidRDefault="00394708" w:rsidP="00D770D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770D7" w:rsidRDefault="00394708" w:rsidP="00D770D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>. 2475</w:t>
            </w:r>
          </w:p>
          <w:p w:rsidR="00394708" w:rsidRPr="00D770D7" w:rsidRDefault="00394708" w:rsidP="00D770D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>[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]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การรับชำระภาษีโรงเรือนและที่ดิน </w:t>
      </w:r>
      <w:r w:rsidR="00094F82" w:rsidRPr="000C2AAC">
        <w:rPr>
          <w:rFonts w:ascii="Cordia New" w:hAnsi="Cordia New"/>
          <w:noProof/>
          <w:sz w:val="32"/>
          <w:szCs w:val="32"/>
        </w:rPr>
        <w:t>25/05/2558 16:24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D770D7" w:rsidTr="00D770D7">
        <w:tc>
          <w:tcPr>
            <w:tcW w:w="675" w:type="dxa"/>
          </w:tcPr>
          <w:p w:rsidR="00094F82" w:rsidRPr="00D770D7" w:rsidRDefault="00094F82" w:rsidP="00D770D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340A" w:rsidRDefault="00094F82" w:rsidP="00D770D7">
            <w:pPr>
              <w:spacing w:after="0" w:line="240" w:lineRule="auto"/>
              <w:rPr>
                <w:rFonts w:ascii="Cordia New" w:hAnsi="Cordia New" w:hint="cs"/>
                <w:iCs/>
                <w:noProof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องค์การบริการส่วนตำบล</w:t>
            </w:r>
            <w:r w:rsidR="00F1340A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เชียรใหญ่</w:t>
            </w:r>
          </w:p>
          <w:p w:rsidR="00094F82" w:rsidRPr="00D770D7" w:rsidRDefault="00A13B6C" w:rsidP="00D770D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770D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313D38" w:rsidRPr="00D770D7" w:rsidRDefault="00A13B6C" w:rsidP="00D770D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770D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2475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วิธีการชำระภาษี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="Cordia New" w:hAnsi="Cordia New"/>
          <w:noProof/>
          <w:sz w:val="32"/>
          <w:szCs w:val="32"/>
        </w:rPr>
        <w:t>.2)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="Cordia New" w:hAnsi="Cordia New"/>
          <w:noProof/>
          <w:sz w:val="32"/>
          <w:szCs w:val="32"/>
        </w:rPr>
        <w:t xml:space="preserve">.2)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="Cordia New" w:hAnsi="Cordia New"/>
          <w:noProof/>
          <w:sz w:val="32"/>
          <w:szCs w:val="32"/>
        </w:rPr>
        <w:t>.8)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5.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6.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7.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="Cordia New" w:hAnsi="Cordia New"/>
          <w:noProof/>
          <w:sz w:val="32"/>
          <w:szCs w:val="32"/>
        </w:rPr>
        <w:t>.9)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8.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9.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10.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11.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770D7" w:rsidTr="00D770D7">
        <w:trPr>
          <w:tblHeader/>
        </w:trPr>
        <w:tc>
          <w:tcPr>
            <w:tcW w:w="675" w:type="dxa"/>
            <w:vAlign w:val="center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770D7" w:rsidTr="00D770D7">
        <w:tc>
          <w:tcPr>
            <w:tcW w:w="675" w:type="dxa"/>
            <w:vAlign w:val="center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770D7" w:rsidRDefault="009B68CC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.2)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D770D7" w:rsidRDefault="00313D38" w:rsidP="00F1340A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: 1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วันนับแต่ผู้รับบริการมายื่นคำขอ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หน่วยงานผู้รับผิดชอบคือบริหารส่วนตำบล</w:t>
            </w:r>
            <w:r w:rsidR="00F1340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เชียรใหญ่</w:t>
            </w:r>
          </w:p>
        </w:tc>
      </w:tr>
      <w:tr w:rsidR="00313D38" w:rsidRPr="00D770D7" w:rsidTr="00D770D7">
        <w:tc>
          <w:tcPr>
            <w:tcW w:w="675" w:type="dxa"/>
            <w:vAlign w:val="center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770D7" w:rsidRDefault="009B68CC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.2)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.2) 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F1340A" w:rsidRPr="00D770D7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="00F1340A"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หน่วยงานผู้รับผิดชอบคือบริหารส่วนตำบล</w:t>
            </w:r>
            <w:r w:rsidR="00F1340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เชียรใหญ่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31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770D7" w:rsidTr="00D770D7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770D7" w:rsidRDefault="003C25A4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D770D7" w:rsidRDefault="003C25A4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770D7" w:rsidRDefault="00452B6B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770D7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770D7" w:rsidRDefault="003C25A4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770D7" w:rsidRDefault="003C25A4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770D7" w:rsidRDefault="003C25A4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770D7" w:rsidRDefault="003C25A4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770D7" w:rsidTr="00D770D7">
        <w:trPr>
          <w:jc w:val="center"/>
        </w:trPr>
        <w:tc>
          <w:tcPr>
            <w:tcW w:w="675" w:type="dxa"/>
            <w:vAlign w:val="center"/>
          </w:tcPr>
          <w:p w:rsidR="00452B6B" w:rsidRPr="00D770D7" w:rsidRDefault="00AC4ACB" w:rsidP="00D770D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770D7" w:rsidTr="00D770D7">
        <w:trPr>
          <w:jc w:val="center"/>
        </w:trPr>
        <w:tc>
          <w:tcPr>
            <w:tcW w:w="675" w:type="dxa"/>
            <w:vAlign w:val="center"/>
          </w:tcPr>
          <w:p w:rsidR="00452B6B" w:rsidRPr="00D770D7" w:rsidRDefault="00AC4ACB" w:rsidP="00D770D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770D7" w:rsidTr="00D770D7">
        <w:trPr>
          <w:jc w:val="center"/>
        </w:trPr>
        <w:tc>
          <w:tcPr>
            <w:tcW w:w="675" w:type="dxa"/>
            <w:vAlign w:val="center"/>
          </w:tcPr>
          <w:p w:rsidR="00452B6B" w:rsidRPr="00D770D7" w:rsidRDefault="00AC4ACB" w:rsidP="00D770D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770D7" w:rsidTr="00D770D7">
        <w:trPr>
          <w:jc w:val="center"/>
        </w:trPr>
        <w:tc>
          <w:tcPr>
            <w:tcW w:w="675" w:type="dxa"/>
            <w:vAlign w:val="center"/>
          </w:tcPr>
          <w:p w:rsidR="00452B6B" w:rsidRPr="00D770D7" w:rsidRDefault="00AC4ACB" w:rsidP="00D770D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770D7" w:rsidTr="00D770D7">
        <w:trPr>
          <w:jc w:val="center"/>
        </w:trPr>
        <w:tc>
          <w:tcPr>
            <w:tcW w:w="675" w:type="dxa"/>
            <w:vAlign w:val="center"/>
          </w:tcPr>
          <w:p w:rsidR="00452B6B" w:rsidRPr="00D770D7" w:rsidRDefault="00AC4ACB" w:rsidP="00D770D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770D7" w:rsidTr="00D770D7">
        <w:trPr>
          <w:jc w:val="center"/>
        </w:trPr>
        <w:tc>
          <w:tcPr>
            <w:tcW w:w="675" w:type="dxa"/>
            <w:vAlign w:val="center"/>
          </w:tcPr>
          <w:p w:rsidR="00452B6B" w:rsidRPr="00D770D7" w:rsidRDefault="00AC4ACB" w:rsidP="00D770D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D770D7" w:rsidTr="00D770D7">
        <w:trPr>
          <w:tblHeader/>
        </w:trPr>
        <w:tc>
          <w:tcPr>
            <w:tcW w:w="675" w:type="dxa"/>
            <w:vAlign w:val="center"/>
          </w:tcPr>
          <w:p w:rsidR="00422EAB" w:rsidRPr="00D770D7" w:rsidRDefault="00422EAB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770D7" w:rsidRDefault="00422EAB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770D7" w:rsidRDefault="004E651F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D770D7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770D7" w:rsidRDefault="00422EAB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770D7" w:rsidRDefault="00422EAB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770D7" w:rsidRDefault="00422EAB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D770D7" w:rsidRDefault="00422EAB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D770D7" w:rsidTr="00D770D7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D770D7" w:rsidRDefault="004C3BDE" w:rsidP="00D770D7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D770D7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D770D7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D770D7" w:rsidTr="00D770D7">
        <w:trPr>
          <w:trHeight w:val="567"/>
        </w:trPr>
        <w:tc>
          <w:tcPr>
            <w:tcW w:w="10314" w:type="dxa"/>
            <w:vAlign w:val="center"/>
          </w:tcPr>
          <w:p w:rsidR="00F62F55" w:rsidRPr="00D770D7" w:rsidRDefault="00F62F55" w:rsidP="00D770D7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D770D7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D770D7" w:rsidTr="00D770D7">
        <w:tc>
          <w:tcPr>
            <w:tcW w:w="534" w:type="dxa"/>
          </w:tcPr>
          <w:p w:rsidR="00EA6950" w:rsidRPr="00D770D7" w:rsidRDefault="00EA6950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340A" w:rsidRDefault="00EA6950" w:rsidP="00D770D7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1340A">
              <w:rPr>
                <w:rFonts w:ascii="Cordia New" w:hAnsi="Cordia New"/>
                <w:noProof/>
                <w:sz w:val="32"/>
                <w:szCs w:val="32"/>
                <w:lang w:bidi="th-TH"/>
              </w:rPr>
              <w:t xml:space="preserve"> v[9.</w:t>
            </w:r>
            <w:r w:rsidR="00F1340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เชียรใหญ่</w:t>
            </w:r>
          </w:p>
          <w:p w:rsidR="00EA6950" w:rsidRPr="00D770D7" w:rsidRDefault="00EA6950" w:rsidP="00F1340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เหมายเลขโทรศัพท์ </w:t>
            </w:r>
            <w:r w:rsidR="00F1340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0-7576-7463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 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ระบุช่องทางอื่นๆถ้ามี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D770D7">
              <w:rPr>
                <w:rFonts w:ascii="Cordia New" w:hAnsi="Cordia New"/>
                <w:sz w:val="32"/>
                <w:szCs w:val="32"/>
              </w:rPr>
              <w:br/>
            </w:r>
            <w:r w:rsidRPr="00D770D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770D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D770D7" w:rsidTr="00D770D7">
        <w:tc>
          <w:tcPr>
            <w:tcW w:w="675" w:type="dxa"/>
          </w:tcPr>
          <w:p w:rsidR="00F064C0" w:rsidRPr="00D770D7" w:rsidRDefault="00F064C0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D770D7" w:rsidRDefault="00F064C0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. 2) 2.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 9)</w:t>
            </w:r>
            <w:r w:rsidRPr="00D770D7">
              <w:rPr>
                <w:rFonts w:ascii="Cordia New" w:hAnsi="Cordia New"/>
                <w:sz w:val="32"/>
                <w:szCs w:val="32"/>
              </w:rPr>
              <w:br/>
            </w:r>
            <w:r w:rsidRPr="00D770D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D770D7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D770D7" w:rsidTr="00D770D7">
        <w:tc>
          <w:tcPr>
            <w:tcW w:w="1418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64558D" w:rsidRPr="00D770D7" w:rsidTr="00D770D7">
        <w:tc>
          <w:tcPr>
            <w:tcW w:w="1418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D770D7" w:rsidTr="00D770D7">
        <w:tc>
          <w:tcPr>
            <w:tcW w:w="1418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D770D7" w:rsidRDefault="00F1340A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นางวริยา หวานแก้ว</w:t>
            </w:r>
          </w:p>
        </w:tc>
      </w:tr>
      <w:tr w:rsidR="0064558D" w:rsidRPr="00D770D7" w:rsidTr="00D770D7">
        <w:tc>
          <w:tcPr>
            <w:tcW w:w="1418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D770D7" w:rsidRDefault="00F1340A" w:rsidP="00D770D7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นายประสาสน์ ศรีเจริญ</w:t>
            </w:r>
          </w:p>
        </w:tc>
      </w:tr>
      <w:tr w:rsidR="0064558D" w:rsidRPr="00D770D7" w:rsidTr="00D770D7">
        <w:tc>
          <w:tcPr>
            <w:tcW w:w="1418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D770D7" w:rsidRDefault="00F1340A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นางวริยา หวานแก้ว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B0" w:rsidRDefault="00EE5BB0" w:rsidP="00C81DB8">
      <w:pPr>
        <w:spacing w:after="0" w:line="240" w:lineRule="auto"/>
      </w:pPr>
      <w:r>
        <w:separator/>
      </w:r>
    </w:p>
  </w:endnote>
  <w:endnote w:type="continuationSeparator" w:id="0">
    <w:p w:rsidR="00EE5BB0" w:rsidRDefault="00EE5BB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B0" w:rsidRDefault="00EE5BB0" w:rsidP="00C81DB8">
      <w:pPr>
        <w:spacing w:after="0" w:line="240" w:lineRule="auto"/>
      </w:pPr>
      <w:r>
        <w:separator/>
      </w:r>
    </w:p>
  </w:footnote>
  <w:footnote w:type="continuationSeparator" w:id="0">
    <w:p w:rsidR="00EE5BB0" w:rsidRDefault="00EE5BB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411E9D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F1340A">
      <w:rPr>
        <w:noProof/>
      </w:rPr>
      <w:t>6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F1340A">
      <w:rPr>
        <w:noProof/>
      </w:rPr>
      <w:t>6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1E9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3BBC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70D7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5BB0"/>
    <w:rsid w:val="00EF0DAF"/>
    <w:rsid w:val="00F028A3"/>
    <w:rsid w:val="00F064C0"/>
    <w:rsid w:val="00F1340A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A602-4157-4CCD-BE7A-A29834F1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2015-03-02T01:12:00Z</cp:lastPrinted>
  <dcterms:created xsi:type="dcterms:W3CDTF">2015-07-21T08:52:00Z</dcterms:created>
  <dcterms:modified xsi:type="dcterms:W3CDTF">2015-07-21T08:52:00Z</dcterms:modified>
</cp:coreProperties>
</file>