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BC19FA">
        <w:rPr>
          <w:rFonts w:ascii="Cordia New" w:hAnsi="Cordia New"/>
          <w:noProof/>
          <w:sz w:val="32"/>
          <w:szCs w:val="32"/>
          <w:cs/>
          <w:lang w:bidi="th-TH"/>
        </w:rPr>
        <w:t>อบต.เชียรใหญ่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C19FA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BC19FA">
        <w:rPr>
          <w:rFonts w:ascii="Cordia New" w:hAnsi="Cordia New"/>
          <w:noProof/>
          <w:sz w:val="32"/>
          <w:szCs w:val="32"/>
          <w:cs/>
          <w:lang w:bidi="th-TH"/>
        </w:rPr>
        <w:t>อบต.เชียรใหญ่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D251F9" w:rsidTr="00D251F9">
        <w:tc>
          <w:tcPr>
            <w:tcW w:w="675" w:type="dxa"/>
          </w:tcPr>
          <w:p w:rsidR="00394708" w:rsidRPr="00D251F9" w:rsidRDefault="00394708" w:rsidP="00D251F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251F9" w:rsidRDefault="00394708" w:rsidP="00D251F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 2510</w:t>
            </w:r>
          </w:p>
          <w:p w:rsidR="00394708" w:rsidRPr="00D251F9" w:rsidRDefault="00394708" w:rsidP="00D251F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การรับชำระภาษีป้าย </w:t>
      </w:r>
      <w:r w:rsidR="00094F82" w:rsidRPr="000C2AAC">
        <w:rPr>
          <w:rFonts w:ascii="Cordia New" w:hAnsi="Cordia New"/>
          <w:noProof/>
          <w:sz w:val="32"/>
          <w:szCs w:val="32"/>
        </w:rPr>
        <w:t>26/05/2558 16:15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D251F9" w:rsidTr="00D251F9">
        <w:tc>
          <w:tcPr>
            <w:tcW w:w="675" w:type="dxa"/>
          </w:tcPr>
          <w:p w:rsidR="00094F82" w:rsidRPr="00D251F9" w:rsidRDefault="00094F82" w:rsidP="00D251F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D251F9" w:rsidRDefault="00094F82" w:rsidP="00D251F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BC19FA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เชียรใหญ่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/</w:t>
            </w:r>
            <w:r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D251F9" w:rsidRDefault="00A13B6C" w:rsidP="00D251F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251F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D251F9" w:rsidRDefault="00A13B6C" w:rsidP="00D251F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251F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251F9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>. 1)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 xml:space="preserve">. 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>. 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7.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 xml:space="preserve">. 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2510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8.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9.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10.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11.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2558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251F9" w:rsidTr="00D251F9">
        <w:trPr>
          <w:tblHeader/>
        </w:trPr>
        <w:tc>
          <w:tcPr>
            <w:tcW w:w="675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251F9" w:rsidTr="00D251F9">
        <w:tc>
          <w:tcPr>
            <w:tcW w:w="675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251F9" w:rsidRDefault="009B68CC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. 1)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D251F9" w:rsidRDefault="00313D38" w:rsidP="00BC19FA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: 1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หน่วยงานผู้รับผิดชอบคือบริหารส่วนตำบล</w:t>
            </w:r>
            <w:r w:rsidR="00BC19F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เชียรใหญ่</w:t>
            </w:r>
          </w:p>
        </w:tc>
      </w:tr>
      <w:tr w:rsidR="00313D38" w:rsidRPr="00D251F9" w:rsidTr="00D251F9">
        <w:tc>
          <w:tcPr>
            <w:tcW w:w="675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251F9" w:rsidRDefault="009B68CC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.1)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D251F9" w:rsidRDefault="00313D38" w:rsidP="00BC1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.1) 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 2539)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BC19F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เชียรใหญ่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BC19FA" w:rsidRDefault="00BC1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251F9" w:rsidTr="00D251F9">
        <w:tc>
          <w:tcPr>
            <w:tcW w:w="675" w:type="dxa"/>
            <w:vAlign w:val="center"/>
          </w:tcPr>
          <w:p w:rsidR="00313D38" w:rsidRPr="00D251F9" w:rsidRDefault="00313D38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251F9" w:rsidRDefault="009B68CC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251F9" w:rsidRDefault="00313D38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D251F9" w:rsidRDefault="00313D38" w:rsidP="00BC19F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BC19F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เชียรใหญ่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46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251F9" w:rsidTr="00D251F9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251F9" w:rsidRDefault="00452B6B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251F9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251F9" w:rsidRDefault="003C25A4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251F9" w:rsidTr="00D251F9">
        <w:trPr>
          <w:jc w:val="center"/>
        </w:trPr>
        <w:tc>
          <w:tcPr>
            <w:tcW w:w="675" w:type="dxa"/>
            <w:vAlign w:val="center"/>
          </w:tcPr>
          <w:p w:rsidR="00452B6B" w:rsidRPr="00D251F9" w:rsidRDefault="00AC4ACB" w:rsidP="00D251F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251F9" w:rsidRDefault="00AC4ACB" w:rsidP="00D251F9">
            <w:pPr>
              <w:spacing w:after="0" w:line="240" w:lineRule="auto"/>
              <w:rPr>
                <w:rFonts w:ascii="Cordia New" w:hAnsi="Cordia New"/>
              </w:rPr>
            </w:pPr>
            <w:r w:rsidRPr="00D251F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D251F9" w:rsidTr="00D251F9">
        <w:trPr>
          <w:tblHeader/>
        </w:trPr>
        <w:tc>
          <w:tcPr>
            <w:tcW w:w="675" w:type="dxa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251F9" w:rsidRDefault="004E651F" w:rsidP="00D251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D251F9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D251F9" w:rsidRDefault="00422EAB" w:rsidP="00D251F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D251F9" w:rsidTr="00D251F9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D251F9" w:rsidRDefault="004C3BDE" w:rsidP="00D251F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251F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D251F9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D251F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D251F9" w:rsidTr="00D251F9">
        <w:trPr>
          <w:trHeight w:val="567"/>
        </w:trPr>
        <w:tc>
          <w:tcPr>
            <w:tcW w:w="10314" w:type="dxa"/>
            <w:vAlign w:val="center"/>
          </w:tcPr>
          <w:p w:rsidR="00F62F55" w:rsidRPr="00D251F9" w:rsidRDefault="00F62F55" w:rsidP="00D251F9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D251F9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D251F9" w:rsidTr="00D251F9">
        <w:tc>
          <w:tcPr>
            <w:tcW w:w="534" w:type="dxa"/>
          </w:tcPr>
          <w:p w:rsidR="00EA6950" w:rsidRPr="00D251F9" w:rsidRDefault="00EA6950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19FA" w:rsidRDefault="00EA6950" w:rsidP="00BC19FA">
            <w:pPr>
              <w:spacing w:after="0" w:line="240" w:lineRule="auto"/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BC19F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เชียรใหญ่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BC19F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0-7576-7463</w:t>
            </w:r>
          </w:p>
          <w:p w:rsidR="00EA6950" w:rsidRPr="00D251F9" w:rsidRDefault="00EA6950" w:rsidP="00BC19F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251F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D251F9" w:rsidTr="00D251F9">
        <w:tc>
          <w:tcPr>
            <w:tcW w:w="675" w:type="dxa"/>
          </w:tcPr>
          <w:p w:rsidR="00F064C0" w:rsidRPr="00D251F9" w:rsidRDefault="00F064C0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D251F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D251F9" w:rsidRDefault="00F064C0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 xml:space="preserve">. 1) 2. 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D251F9">
              <w:rPr>
                <w:rFonts w:ascii="Cordia New" w:hAnsi="Cordia New"/>
                <w:noProof/>
                <w:sz w:val="32"/>
                <w:szCs w:val="32"/>
              </w:rPr>
              <w:t>. 4)</w:t>
            </w:r>
            <w:r w:rsidRPr="00D251F9">
              <w:rPr>
                <w:rFonts w:ascii="Cordia New" w:hAnsi="Cordia New"/>
                <w:sz w:val="32"/>
                <w:szCs w:val="32"/>
              </w:rPr>
              <w:br/>
            </w:r>
            <w:r w:rsidRPr="00D251F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D251F9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D251F9" w:rsidTr="00D251F9">
        <w:tc>
          <w:tcPr>
            <w:tcW w:w="1418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64558D" w:rsidRPr="00D251F9" w:rsidTr="00D251F9">
        <w:tc>
          <w:tcPr>
            <w:tcW w:w="1418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D251F9" w:rsidTr="00D251F9">
        <w:tc>
          <w:tcPr>
            <w:tcW w:w="1418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D251F9" w:rsidRDefault="00BC19FA" w:rsidP="00D251F9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นางวริยา หวานแก้ว</w:t>
            </w:r>
          </w:p>
        </w:tc>
      </w:tr>
      <w:tr w:rsidR="0064558D" w:rsidRPr="00D251F9" w:rsidTr="00D251F9">
        <w:tc>
          <w:tcPr>
            <w:tcW w:w="1418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D251F9" w:rsidRDefault="00BC19FA" w:rsidP="00D251F9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นายประสาสน์ ศรีเจริญ</w:t>
            </w:r>
          </w:p>
        </w:tc>
      </w:tr>
      <w:tr w:rsidR="0064558D" w:rsidRPr="00D251F9" w:rsidTr="00D251F9">
        <w:tc>
          <w:tcPr>
            <w:tcW w:w="1418" w:type="dxa"/>
          </w:tcPr>
          <w:p w:rsidR="0064558D" w:rsidRPr="00D251F9" w:rsidRDefault="0064558D" w:rsidP="00D251F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251F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D251F9" w:rsidRDefault="00BC19FA" w:rsidP="00D251F9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นางวริยา หวานแก้ว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9A" w:rsidRDefault="000A059A" w:rsidP="00C81DB8">
      <w:pPr>
        <w:spacing w:after="0" w:line="240" w:lineRule="auto"/>
      </w:pPr>
      <w:r>
        <w:separator/>
      </w:r>
    </w:p>
  </w:endnote>
  <w:endnote w:type="continuationSeparator" w:id="0">
    <w:p w:rsidR="000A059A" w:rsidRDefault="000A059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9A" w:rsidRDefault="000A059A" w:rsidP="00C81DB8">
      <w:pPr>
        <w:spacing w:after="0" w:line="240" w:lineRule="auto"/>
      </w:pPr>
      <w:r>
        <w:separator/>
      </w:r>
    </w:p>
  </w:footnote>
  <w:footnote w:type="continuationSeparator" w:id="0">
    <w:p w:rsidR="000A059A" w:rsidRDefault="000A059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6971C5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BC19FA">
      <w:rPr>
        <w:noProof/>
      </w:rPr>
      <w:t>6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BC19FA">
      <w:rPr>
        <w:noProof/>
      </w:rPr>
      <w:t>6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059A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1C5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19FA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51F9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0846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7235-73A7-4DB4-B428-E72D0729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2015-03-02T01:12:00Z</cp:lastPrinted>
  <dcterms:created xsi:type="dcterms:W3CDTF">2015-07-21T08:49:00Z</dcterms:created>
  <dcterms:modified xsi:type="dcterms:W3CDTF">2015-07-21T08:49:00Z</dcterms:modified>
</cp:coreProperties>
</file>